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E0" w:rsidRPr="000D7048" w:rsidRDefault="003650E0" w:rsidP="000D704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D7048">
        <w:rPr>
          <w:rFonts w:ascii="Times New Roman" w:hAnsi="Times New Roman"/>
          <w:b/>
          <w:sz w:val="24"/>
          <w:szCs w:val="24"/>
        </w:rPr>
        <w:t>DZIENNIK STAŻ</w:t>
      </w:r>
      <w:r>
        <w:rPr>
          <w:rFonts w:ascii="Times New Roman" w:hAnsi="Times New Roman"/>
          <w:b/>
          <w:sz w:val="24"/>
          <w:szCs w:val="24"/>
        </w:rPr>
        <w:t>U</w:t>
      </w:r>
    </w:p>
    <w:p w:rsidR="003650E0" w:rsidRPr="00FC380E" w:rsidRDefault="003650E0" w:rsidP="000D7048">
      <w:pPr>
        <w:pStyle w:val="Title"/>
        <w:spacing w:line="360" w:lineRule="auto"/>
        <w:jc w:val="both"/>
        <w:rPr>
          <w:b w:val="0"/>
          <w:bCs w:val="0"/>
          <w:sz w:val="24"/>
          <w:szCs w:val="24"/>
        </w:rPr>
      </w:pPr>
      <w:r w:rsidRPr="00FC380E">
        <w:rPr>
          <w:b w:val="0"/>
          <w:sz w:val="24"/>
          <w:szCs w:val="24"/>
        </w:rPr>
        <w:t>realizowanego w ramach projektu</w:t>
      </w:r>
      <w:r w:rsidRPr="00FC380E">
        <w:rPr>
          <w:sz w:val="24"/>
          <w:szCs w:val="24"/>
        </w:rPr>
        <w:t xml:space="preserve"> „MEGA kompetentny Absolwent Informatyki Politechniki Lubelskiej bliższy wymaganiom pracodawców”</w:t>
      </w:r>
      <w:r>
        <w:rPr>
          <w:b w:val="0"/>
          <w:sz w:val="24"/>
          <w:szCs w:val="24"/>
        </w:rPr>
        <w:t xml:space="preserve"> obejmującego </w:t>
      </w:r>
      <w:r>
        <w:rPr>
          <w:bCs w:val="0"/>
          <w:sz w:val="24"/>
          <w:szCs w:val="24"/>
        </w:rPr>
        <w:t>1</w:t>
      </w:r>
      <w:r w:rsidRPr="00FC380E">
        <w:rPr>
          <w:bCs w:val="0"/>
          <w:sz w:val="24"/>
          <w:szCs w:val="24"/>
        </w:rPr>
        <w:t>00</w:t>
      </w:r>
      <w:r>
        <w:rPr>
          <w:b w:val="0"/>
          <w:bCs w:val="0"/>
          <w:sz w:val="24"/>
          <w:szCs w:val="24"/>
        </w:rPr>
        <w:t xml:space="preserve"> godzin  odbywającego się w miesiącu ………………………….</w:t>
      </w:r>
    </w:p>
    <w:p w:rsidR="003650E0" w:rsidRPr="000D7048" w:rsidRDefault="003650E0" w:rsidP="000D704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75" w:type="dxa"/>
        <w:jc w:val="center"/>
        <w:tblInd w:w="-5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46"/>
        <w:gridCol w:w="6729"/>
      </w:tblGrid>
      <w:tr w:rsidR="003650E0" w:rsidRPr="004B24B9" w:rsidTr="002A738D">
        <w:trPr>
          <w:trHeight w:val="729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650E0" w:rsidRPr="00A074D9" w:rsidRDefault="003650E0" w:rsidP="00027BE7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74D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Imię i nazwisko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Stażysty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E0" w:rsidRPr="004B24B9" w:rsidRDefault="003650E0" w:rsidP="00027BE7">
            <w:pPr>
              <w:rPr>
                <w:sz w:val="20"/>
                <w:szCs w:val="20"/>
              </w:rPr>
            </w:pPr>
          </w:p>
        </w:tc>
      </w:tr>
      <w:tr w:rsidR="003650E0" w:rsidRPr="004B24B9" w:rsidTr="002A738D">
        <w:trPr>
          <w:trHeight w:val="729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650E0" w:rsidRPr="00A074D9" w:rsidRDefault="003650E0" w:rsidP="00027BE7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Numer PESEL Stażysty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E0" w:rsidRPr="004B24B9" w:rsidRDefault="003650E0" w:rsidP="00027BE7">
            <w:pPr>
              <w:rPr>
                <w:sz w:val="20"/>
                <w:szCs w:val="20"/>
              </w:rPr>
            </w:pPr>
          </w:p>
        </w:tc>
      </w:tr>
      <w:tr w:rsidR="003650E0" w:rsidRPr="004B24B9" w:rsidTr="002A738D">
        <w:trPr>
          <w:trHeight w:val="729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650E0" w:rsidRPr="00A074D9" w:rsidRDefault="003650E0" w:rsidP="000D7048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74D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F</w:t>
            </w:r>
            <w:r w:rsidRPr="00A074D9">
              <w:rPr>
                <w:rFonts w:ascii="Arial" w:hAnsi="Arial" w:cs="Arial"/>
                <w:b/>
                <w:i/>
                <w:sz w:val="20"/>
                <w:szCs w:val="20"/>
              </w:rPr>
              <w:t>irmy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E0" w:rsidRPr="004B24B9" w:rsidRDefault="003650E0" w:rsidP="00027B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0E0" w:rsidRPr="004B24B9" w:rsidTr="002A738D">
        <w:trPr>
          <w:trHeight w:val="729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650E0" w:rsidRPr="00A074D9" w:rsidRDefault="003650E0" w:rsidP="00027BE7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74D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Imię i nazwisko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Opiekuna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E0" w:rsidRPr="004B24B9" w:rsidRDefault="003650E0" w:rsidP="00027B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0E0" w:rsidRPr="004B24B9" w:rsidTr="002A738D">
        <w:trPr>
          <w:trHeight w:val="729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650E0" w:rsidRPr="00A074D9" w:rsidRDefault="003650E0" w:rsidP="00027BE7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Adres email oraz telefon Opiekuna 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E0" w:rsidRPr="004B24B9" w:rsidRDefault="003650E0" w:rsidP="00027B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50E0" w:rsidRDefault="003650E0" w:rsidP="000D7048"/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4349"/>
        <w:gridCol w:w="1127"/>
        <w:gridCol w:w="1129"/>
        <w:gridCol w:w="360"/>
        <w:gridCol w:w="1569"/>
      </w:tblGrid>
      <w:tr w:rsidR="003650E0" w:rsidRPr="00DF735C" w:rsidTr="00325CBE">
        <w:tc>
          <w:tcPr>
            <w:tcW w:w="581" w:type="dxa"/>
            <w:shd w:val="pct10" w:color="auto" w:fill="auto"/>
            <w:vAlign w:val="center"/>
          </w:tcPr>
          <w:p w:rsidR="003650E0" w:rsidRPr="00325CBE" w:rsidRDefault="003650E0" w:rsidP="00325CBE">
            <w:pPr>
              <w:jc w:val="center"/>
              <w:rPr>
                <w:b/>
                <w:i/>
              </w:rPr>
            </w:pPr>
            <w:r w:rsidRPr="00325CBE">
              <w:rPr>
                <w:b/>
                <w:i/>
              </w:rPr>
              <w:t>Lp.</w:t>
            </w:r>
          </w:p>
        </w:tc>
        <w:tc>
          <w:tcPr>
            <w:tcW w:w="4349" w:type="dxa"/>
            <w:shd w:val="pct10" w:color="auto" w:fill="auto"/>
            <w:vAlign w:val="center"/>
          </w:tcPr>
          <w:p w:rsidR="003650E0" w:rsidRPr="00325CBE" w:rsidRDefault="003650E0" w:rsidP="00325CBE">
            <w:pPr>
              <w:jc w:val="center"/>
              <w:rPr>
                <w:b/>
                <w:i/>
              </w:rPr>
            </w:pPr>
            <w:r w:rsidRPr="00325CBE">
              <w:rPr>
                <w:b/>
                <w:i/>
              </w:rPr>
              <w:t>Wykonywane czynności</w:t>
            </w:r>
          </w:p>
        </w:tc>
        <w:tc>
          <w:tcPr>
            <w:tcW w:w="1127" w:type="dxa"/>
            <w:shd w:val="pct10" w:color="auto" w:fill="auto"/>
            <w:vAlign w:val="center"/>
          </w:tcPr>
          <w:p w:rsidR="003650E0" w:rsidRPr="00325CBE" w:rsidRDefault="003650E0" w:rsidP="00325CBE">
            <w:pPr>
              <w:jc w:val="center"/>
              <w:rPr>
                <w:b/>
                <w:i/>
              </w:rPr>
            </w:pPr>
            <w:r w:rsidRPr="00325CBE">
              <w:rPr>
                <w:b/>
                <w:i/>
              </w:rPr>
              <w:t>Data</w:t>
            </w:r>
          </w:p>
        </w:tc>
        <w:tc>
          <w:tcPr>
            <w:tcW w:w="1129" w:type="dxa"/>
            <w:shd w:val="pct10" w:color="auto" w:fill="auto"/>
            <w:vAlign w:val="center"/>
          </w:tcPr>
          <w:p w:rsidR="003650E0" w:rsidRPr="00325CBE" w:rsidRDefault="003650E0" w:rsidP="00325CBE">
            <w:pPr>
              <w:jc w:val="center"/>
              <w:rPr>
                <w:b/>
                <w:i/>
              </w:rPr>
            </w:pPr>
            <w:r w:rsidRPr="00325CBE">
              <w:rPr>
                <w:b/>
                <w:i/>
              </w:rPr>
              <w:t>Liczba godzin</w:t>
            </w:r>
          </w:p>
        </w:tc>
        <w:tc>
          <w:tcPr>
            <w:tcW w:w="1929" w:type="dxa"/>
            <w:gridSpan w:val="2"/>
            <w:shd w:val="pct10" w:color="auto" w:fill="auto"/>
            <w:vAlign w:val="center"/>
          </w:tcPr>
          <w:p w:rsidR="003650E0" w:rsidRPr="00325CBE" w:rsidRDefault="003650E0" w:rsidP="00325CBE">
            <w:pPr>
              <w:jc w:val="center"/>
              <w:rPr>
                <w:b/>
                <w:i/>
              </w:rPr>
            </w:pPr>
            <w:r w:rsidRPr="00325CBE">
              <w:rPr>
                <w:b/>
                <w:i/>
              </w:rPr>
              <w:t>Podpis praktykanta</w:t>
            </w:r>
          </w:p>
        </w:tc>
      </w:tr>
      <w:tr w:rsidR="003650E0" w:rsidTr="00325CBE">
        <w:trPr>
          <w:trHeight w:val="454"/>
        </w:trPr>
        <w:tc>
          <w:tcPr>
            <w:tcW w:w="581" w:type="dxa"/>
          </w:tcPr>
          <w:p w:rsidR="003650E0" w:rsidRDefault="003650E0" w:rsidP="00027BE7">
            <w:r>
              <w:t>1.</w:t>
            </w:r>
          </w:p>
        </w:tc>
        <w:tc>
          <w:tcPr>
            <w:tcW w:w="4349" w:type="dxa"/>
          </w:tcPr>
          <w:p w:rsidR="003650E0" w:rsidRDefault="003650E0" w:rsidP="00027BE7"/>
        </w:tc>
        <w:tc>
          <w:tcPr>
            <w:tcW w:w="1127" w:type="dxa"/>
          </w:tcPr>
          <w:p w:rsidR="003650E0" w:rsidRDefault="003650E0" w:rsidP="00027BE7"/>
        </w:tc>
        <w:tc>
          <w:tcPr>
            <w:tcW w:w="1129" w:type="dxa"/>
          </w:tcPr>
          <w:p w:rsidR="003650E0" w:rsidRDefault="003650E0" w:rsidP="00027BE7"/>
        </w:tc>
        <w:tc>
          <w:tcPr>
            <w:tcW w:w="1929" w:type="dxa"/>
            <w:gridSpan w:val="2"/>
          </w:tcPr>
          <w:p w:rsidR="003650E0" w:rsidRDefault="003650E0" w:rsidP="00027BE7"/>
        </w:tc>
      </w:tr>
      <w:tr w:rsidR="003650E0" w:rsidTr="00325CBE">
        <w:trPr>
          <w:trHeight w:val="454"/>
        </w:trPr>
        <w:tc>
          <w:tcPr>
            <w:tcW w:w="581" w:type="dxa"/>
          </w:tcPr>
          <w:p w:rsidR="003650E0" w:rsidRDefault="003650E0" w:rsidP="00027BE7">
            <w:r>
              <w:t>2.</w:t>
            </w:r>
          </w:p>
        </w:tc>
        <w:tc>
          <w:tcPr>
            <w:tcW w:w="4349" w:type="dxa"/>
          </w:tcPr>
          <w:p w:rsidR="003650E0" w:rsidRDefault="003650E0" w:rsidP="00027BE7"/>
        </w:tc>
        <w:tc>
          <w:tcPr>
            <w:tcW w:w="1127" w:type="dxa"/>
          </w:tcPr>
          <w:p w:rsidR="003650E0" w:rsidRDefault="003650E0" w:rsidP="00027BE7"/>
        </w:tc>
        <w:tc>
          <w:tcPr>
            <w:tcW w:w="1129" w:type="dxa"/>
          </w:tcPr>
          <w:p w:rsidR="003650E0" w:rsidRDefault="003650E0" w:rsidP="00027BE7"/>
        </w:tc>
        <w:tc>
          <w:tcPr>
            <w:tcW w:w="1929" w:type="dxa"/>
            <w:gridSpan w:val="2"/>
          </w:tcPr>
          <w:p w:rsidR="003650E0" w:rsidRDefault="003650E0" w:rsidP="00027BE7"/>
        </w:tc>
      </w:tr>
      <w:tr w:rsidR="003650E0" w:rsidTr="00325CBE">
        <w:trPr>
          <w:trHeight w:val="454"/>
        </w:trPr>
        <w:tc>
          <w:tcPr>
            <w:tcW w:w="581" w:type="dxa"/>
          </w:tcPr>
          <w:p w:rsidR="003650E0" w:rsidRDefault="003650E0" w:rsidP="00027BE7">
            <w:r>
              <w:t>3.</w:t>
            </w:r>
          </w:p>
        </w:tc>
        <w:tc>
          <w:tcPr>
            <w:tcW w:w="4349" w:type="dxa"/>
          </w:tcPr>
          <w:p w:rsidR="003650E0" w:rsidRDefault="003650E0" w:rsidP="00027BE7"/>
        </w:tc>
        <w:tc>
          <w:tcPr>
            <w:tcW w:w="1127" w:type="dxa"/>
          </w:tcPr>
          <w:p w:rsidR="003650E0" w:rsidRDefault="003650E0" w:rsidP="00027BE7"/>
        </w:tc>
        <w:tc>
          <w:tcPr>
            <w:tcW w:w="1129" w:type="dxa"/>
          </w:tcPr>
          <w:p w:rsidR="003650E0" w:rsidRDefault="003650E0" w:rsidP="00027BE7"/>
        </w:tc>
        <w:tc>
          <w:tcPr>
            <w:tcW w:w="1929" w:type="dxa"/>
            <w:gridSpan w:val="2"/>
          </w:tcPr>
          <w:p w:rsidR="003650E0" w:rsidRDefault="003650E0" w:rsidP="00027BE7"/>
        </w:tc>
      </w:tr>
      <w:tr w:rsidR="003650E0" w:rsidTr="00325CBE">
        <w:trPr>
          <w:trHeight w:val="454"/>
        </w:trPr>
        <w:tc>
          <w:tcPr>
            <w:tcW w:w="581" w:type="dxa"/>
          </w:tcPr>
          <w:p w:rsidR="003650E0" w:rsidRDefault="003650E0" w:rsidP="00027BE7">
            <w:r>
              <w:t>4.</w:t>
            </w:r>
          </w:p>
        </w:tc>
        <w:tc>
          <w:tcPr>
            <w:tcW w:w="4349" w:type="dxa"/>
          </w:tcPr>
          <w:p w:rsidR="003650E0" w:rsidRDefault="003650E0" w:rsidP="00027BE7"/>
        </w:tc>
        <w:tc>
          <w:tcPr>
            <w:tcW w:w="1127" w:type="dxa"/>
          </w:tcPr>
          <w:p w:rsidR="003650E0" w:rsidRDefault="003650E0" w:rsidP="00027BE7"/>
        </w:tc>
        <w:tc>
          <w:tcPr>
            <w:tcW w:w="1129" w:type="dxa"/>
          </w:tcPr>
          <w:p w:rsidR="003650E0" w:rsidRDefault="003650E0" w:rsidP="00027BE7"/>
        </w:tc>
        <w:tc>
          <w:tcPr>
            <w:tcW w:w="1929" w:type="dxa"/>
            <w:gridSpan w:val="2"/>
          </w:tcPr>
          <w:p w:rsidR="003650E0" w:rsidRDefault="003650E0" w:rsidP="00027BE7"/>
        </w:tc>
      </w:tr>
      <w:tr w:rsidR="003650E0" w:rsidTr="00325CBE">
        <w:trPr>
          <w:trHeight w:val="454"/>
        </w:trPr>
        <w:tc>
          <w:tcPr>
            <w:tcW w:w="581" w:type="dxa"/>
          </w:tcPr>
          <w:p w:rsidR="003650E0" w:rsidRDefault="003650E0" w:rsidP="00027BE7">
            <w:r>
              <w:t>5.</w:t>
            </w:r>
          </w:p>
        </w:tc>
        <w:tc>
          <w:tcPr>
            <w:tcW w:w="4349" w:type="dxa"/>
          </w:tcPr>
          <w:p w:rsidR="003650E0" w:rsidRDefault="003650E0" w:rsidP="00027BE7"/>
        </w:tc>
        <w:tc>
          <w:tcPr>
            <w:tcW w:w="1127" w:type="dxa"/>
          </w:tcPr>
          <w:p w:rsidR="003650E0" w:rsidRDefault="003650E0" w:rsidP="00027BE7"/>
        </w:tc>
        <w:tc>
          <w:tcPr>
            <w:tcW w:w="1129" w:type="dxa"/>
          </w:tcPr>
          <w:p w:rsidR="003650E0" w:rsidRDefault="003650E0" w:rsidP="00027BE7"/>
        </w:tc>
        <w:tc>
          <w:tcPr>
            <w:tcW w:w="1929" w:type="dxa"/>
            <w:gridSpan w:val="2"/>
          </w:tcPr>
          <w:p w:rsidR="003650E0" w:rsidRDefault="003650E0" w:rsidP="00027BE7"/>
        </w:tc>
      </w:tr>
      <w:tr w:rsidR="003650E0" w:rsidTr="00325CBE">
        <w:trPr>
          <w:trHeight w:val="454"/>
        </w:trPr>
        <w:tc>
          <w:tcPr>
            <w:tcW w:w="581" w:type="dxa"/>
          </w:tcPr>
          <w:p w:rsidR="003650E0" w:rsidRDefault="003650E0" w:rsidP="00027BE7">
            <w:r>
              <w:t>6.</w:t>
            </w:r>
          </w:p>
        </w:tc>
        <w:tc>
          <w:tcPr>
            <w:tcW w:w="4349" w:type="dxa"/>
          </w:tcPr>
          <w:p w:rsidR="003650E0" w:rsidRDefault="003650E0" w:rsidP="00027BE7"/>
        </w:tc>
        <w:tc>
          <w:tcPr>
            <w:tcW w:w="1127" w:type="dxa"/>
          </w:tcPr>
          <w:p w:rsidR="003650E0" w:rsidRDefault="003650E0" w:rsidP="00027BE7"/>
        </w:tc>
        <w:tc>
          <w:tcPr>
            <w:tcW w:w="1129" w:type="dxa"/>
          </w:tcPr>
          <w:p w:rsidR="003650E0" w:rsidRDefault="003650E0" w:rsidP="00027BE7"/>
        </w:tc>
        <w:tc>
          <w:tcPr>
            <w:tcW w:w="1929" w:type="dxa"/>
            <w:gridSpan w:val="2"/>
          </w:tcPr>
          <w:p w:rsidR="003650E0" w:rsidRDefault="003650E0" w:rsidP="00027BE7"/>
        </w:tc>
      </w:tr>
      <w:tr w:rsidR="003650E0" w:rsidTr="00325CBE">
        <w:trPr>
          <w:trHeight w:val="454"/>
        </w:trPr>
        <w:tc>
          <w:tcPr>
            <w:tcW w:w="581" w:type="dxa"/>
          </w:tcPr>
          <w:p w:rsidR="003650E0" w:rsidRDefault="003650E0" w:rsidP="00027BE7">
            <w:r>
              <w:t>7.</w:t>
            </w:r>
          </w:p>
        </w:tc>
        <w:tc>
          <w:tcPr>
            <w:tcW w:w="4349" w:type="dxa"/>
          </w:tcPr>
          <w:p w:rsidR="003650E0" w:rsidRDefault="003650E0" w:rsidP="00027BE7"/>
        </w:tc>
        <w:tc>
          <w:tcPr>
            <w:tcW w:w="1127" w:type="dxa"/>
          </w:tcPr>
          <w:p w:rsidR="003650E0" w:rsidRDefault="003650E0" w:rsidP="00027BE7"/>
        </w:tc>
        <w:tc>
          <w:tcPr>
            <w:tcW w:w="1129" w:type="dxa"/>
          </w:tcPr>
          <w:p w:rsidR="003650E0" w:rsidRDefault="003650E0" w:rsidP="00027BE7"/>
        </w:tc>
        <w:tc>
          <w:tcPr>
            <w:tcW w:w="1929" w:type="dxa"/>
            <w:gridSpan w:val="2"/>
          </w:tcPr>
          <w:p w:rsidR="003650E0" w:rsidRDefault="003650E0" w:rsidP="00027BE7"/>
        </w:tc>
      </w:tr>
      <w:tr w:rsidR="003650E0" w:rsidTr="00325CBE">
        <w:trPr>
          <w:trHeight w:val="454"/>
        </w:trPr>
        <w:tc>
          <w:tcPr>
            <w:tcW w:w="581" w:type="dxa"/>
          </w:tcPr>
          <w:p w:rsidR="003650E0" w:rsidRDefault="003650E0" w:rsidP="00027BE7">
            <w:r>
              <w:t>8.</w:t>
            </w:r>
          </w:p>
        </w:tc>
        <w:tc>
          <w:tcPr>
            <w:tcW w:w="4349" w:type="dxa"/>
          </w:tcPr>
          <w:p w:rsidR="003650E0" w:rsidRDefault="003650E0" w:rsidP="00027BE7"/>
        </w:tc>
        <w:tc>
          <w:tcPr>
            <w:tcW w:w="1127" w:type="dxa"/>
          </w:tcPr>
          <w:p w:rsidR="003650E0" w:rsidRDefault="003650E0" w:rsidP="00027BE7"/>
        </w:tc>
        <w:tc>
          <w:tcPr>
            <w:tcW w:w="1129" w:type="dxa"/>
          </w:tcPr>
          <w:p w:rsidR="003650E0" w:rsidRDefault="003650E0" w:rsidP="00027BE7"/>
        </w:tc>
        <w:tc>
          <w:tcPr>
            <w:tcW w:w="1929" w:type="dxa"/>
            <w:gridSpan w:val="2"/>
          </w:tcPr>
          <w:p w:rsidR="003650E0" w:rsidRDefault="003650E0" w:rsidP="00027BE7"/>
        </w:tc>
      </w:tr>
      <w:tr w:rsidR="003650E0" w:rsidTr="00325CBE">
        <w:trPr>
          <w:trHeight w:val="454"/>
        </w:trPr>
        <w:tc>
          <w:tcPr>
            <w:tcW w:w="581" w:type="dxa"/>
          </w:tcPr>
          <w:p w:rsidR="003650E0" w:rsidRDefault="003650E0" w:rsidP="00027BE7">
            <w:r>
              <w:t>9.</w:t>
            </w:r>
          </w:p>
        </w:tc>
        <w:tc>
          <w:tcPr>
            <w:tcW w:w="4349" w:type="dxa"/>
          </w:tcPr>
          <w:p w:rsidR="003650E0" w:rsidRDefault="003650E0" w:rsidP="00027BE7"/>
        </w:tc>
        <w:tc>
          <w:tcPr>
            <w:tcW w:w="1127" w:type="dxa"/>
          </w:tcPr>
          <w:p w:rsidR="003650E0" w:rsidRDefault="003650E0" w:rsidP="00027BE7"/>
        </w:tc>
        <w:tc>
          <w:tcPr>
            <w:tcW w:w="1129" w:type="dxa"/>
          </w:tcPr>
          <w:p w:rsidR="003650E0" w:rsidRDefault="003650E0" w:rsidP="00027BE7"/>
        </w:tc>
        <w:tc>
          <w:tcPr>
            <w:tcW w:w="1929" w:type="dxa"/>
            <w:gridSpan w:val="2"/>
          </w:tcPr>
          <w:p w:rsidR="003650E0" w:rsidRDefault="003650E0" w:rsidP="00027BE7"/>
        </w:tc>
      </w:tr>
      <w:tr w:rsidR="003650E0" w:rsidTr="00325CBE">
        <w:trPr>
          <w:trHeight w:val="454"/>
        </w:trPr>
        <w:tc>
          <w:tcPr>
            <w:tcW w:w="581" w:type="dxa"/>
          </w:tcPr>
          <w:p w:rsidR="003650E0" w:rsidRDefault="003650E0" w:rsidP="00027BE7">
            <w:r>
              <w:t>10.</w:t>
            </w:r>
          </w:p>
        </w:tc>
        <w:tc>
          <w:tcPr>
            <w:tcW w:w="4349" w:type="dxa"/>
          </w:tcPr>
          <w:p w:rsidR="003650E0" w:rsidRDefault="003650E0" w:rsidP="00027BE7"/>
        </w:tc>
        <w:tc>
          <w:tcPr>
            <w:tcW w:w="1127" w:type="dxa"/>
          </w:tcPr>
          <w:p w:rsidR="003650E0" w:rsidRDefault="003650E0" w:rsidP="00027BE7"/>
        </w:tc>
        <w:tc>
          <w:tcPr>
            <w:tcW w:w="1129" w:type="dxa"/>
          </w:tcPr>
          <w:p w:rsidR="003650E0" w:rsidRDefault="003650E0" w:rsidP="00027BE7"/>
        </w:tc>
        <w:tc>
          <w:tcPr>
            <w:tcW w:w="1929" w:type="dxa"/>
            <w:gridSpan w:val="2"/>
          </w:tcPr>
          <w:p w:rsidR="003650E0" w:rsidRDefault="003650E0" w:rsidP="00027BE7"/>
        </w:tc>
      </w:tr>
      <w:tr w:rsidR="003650E0" w:rsidTr="00325CBE">
        <w:trPr>
          <w:trHeight w:val="454"/>
        </w:trPr>
        <w:tc>
          <w:tcPr>
            <w:tcW w:w="581" w:type="dxa"/>
          </w:tcPr>
          <w:p w:rsidR="003650E0" w:rsidRDefault="003650E0" w:rsidP="00027BE7">
            <w:r>
              <w:t>11.</w:t>
            </w:r>
          </w:p>
        </w:tc>
        <w:tc>
          <w:tcPr>
            <w:tcW w:w="4349" w:type="dxa"/>
          </w:tcPr>
          <w:p w:rsidR="003650E0" w:rsidRDefault="003650E0" w:rsidP="00027BE7"/>
        </w:tc>
        <w:tc>
          <w:tcPr>
            <w:tcW w:w="1127" w:type="dxa"/>
          </w:tcPr>
          <w:p w:rsidR="003650E0" w:rsidRDefault="003650E0" w:rsidP="00027BE7"/>
        </w:tc>
        <w:tc>
          <w:tcPr>
            <w:tcW w:w="1129" w:type="dxa"/>
          </w:tcPr>
          <w:p w:rsidR="003650E0" w:rsidRDefault="003650E0" w:rsidP="00027BE7"/>
        </w:tc>
        <w:tc>
          <w:tcPr>
            <w:tcW w:w="1929" w:type="dxa"/>
            <w:gridSpan w:val="2"/>
          </w:tcPr>
          <w:p w:rsidR="003650E0" w:rsidRDefault="003650E0" w:rsidP="00027BE7"/>
        </w:tc>
      </w:tr>
      <w:tr w:rsidR="003650E0" w:rsidTr="00325CBE">
        <w:trPr>
          <w:trHeight w:val="454"/>
        </w:trPr>
        <w:tc>
          <w:tcPr>
            <w:tcW w:w="581" w:type="dxa"/>
          </w:tcPr>
          <w:p w:rsidR="003650E0" w:rsidRDefault="003650E0" w:rsidP="00027BE7">
            <w:r>
              <w:t>12.</w:t>
            </w:r>
          </w:p>
        </w:tc>
        <w:tc>
          <w:tcPr>
            <w:tcW w:w="4349" w:type="dxa"/>
          </w:tcPr>
          <w:p w:rsidR="003650E0" w:rsidRDefault="003650E0" w:rsidP="00027BE7"/>
        </w:tc>
        <w:tc>
          <w:tcPr>
            <w:tcW w:w="1127" w:type="dxa"/>
          </w:tcPr>
          <w:p w:rsidR="003650E0" w:rsidRDefault="003650E0" w:rsidP="00027BE7"/>
        </w:tc>
        <w:tc>
          <w:tcPr>
            <w:tcW w:w="1129" w:type="dxa"/>
          </w:tcPr>
          <w:p w:rsidR="003650E0" w:rsidRDefault="003650E0" w:rsidP="00027BE7"/>
        </w:tc>
        <w:tc>
          <w:tcPr>
            <w:tcW w:w="1929" w:type="dxa"/>
            <w:gridSpan w:val="2"/>
          </w:tcPr>
          <w:p w:rsidR="003650E0" w:rsidRDefault="003650E0" w:rsidP="00027BE7"/>
        </w:tc>
      </w:tr>
      <w:tr w:rsidR="003650E0" w:rsidTr="00325CBE">
        <w:trPr>
          <w:trHeight w:val="454"/>
        </w:trPr>
        <w:tc>
          <w:tcPr>
            <w:tcW w:w="581" w:type="dxa"/>
          </w:tcPr>
          <w:p w:rsidR="003650E0" w:rsidRDefault="003650E0" w:rsidP="00027BE7">
            <w:r>
              <w:t>13.</w:t>
            </w:r>
          </w:p>
        </w:tc>
        <w:tc>
          <w:tcPr>
            <w:tcW w:w="4349" w:type="dxa"/>
          </w:tcPr>
          <w:p w:rsidR="003650E0" w:rsidRDefault="003650E0" w:rsidP="00027BE7"/>
        </w:tc>
        <w:tc>
          <w:tcPr>
            <w:tcW w:w="1127" w:type="dxa"/>
          </w:tcPr>
          <w:p w:rsidR="003650E0" w:rsidRDefault="003650E0" w:rsidP="00027BE7"/>
        </w:tc>
        <w:tc>
          <w:tcPr>
            <w:tcW w:w="1129" w:type="dxa"/>
          </w:tcPr>
          <w:p w:rsidR="003650E0" w:rsidRDefault="003650E0" w:rsidP="00027BE7"/>
        </w:tc>
        <w:tc>
          <w:tcPr>
            <w:tcW w:w="1929" w:type="dxa"/>
            <w:gridSpan w:val="2"/>
          </w:tcPr>
          <w:p w:rsidR="003650E0" w:rsidRDefault="003650E0" w:rsidP="00027BE7"/>
        </w:tc>
      </w:tr>
      <w:tr w:rsidR="003650E0" w:rsidTr="00325CBE">
        <w:trPr>
          <w:trHeight w:val="454"/>
        </w:trPr>
        <w:tc>
          <w:tcPr>
            <w:tcW w:w="581" w:type="dxa"/>
          </w:tcPr>
          <w:p w:rsidR="003650E0" w:rsidRDefault="003650E0" w:rsidP="00027BE7">
            <w:r>
              <w:t>14.</w:t>
            </w:r>
          </w:p>
        </w:tc>
        <w:tc>
          <w:tcPr>
            <w:tcW w:w="4349" w:type="dxa"/>
          </w:tcPr>
          <w:p w:rsidR="003650E0" w:rsidRDefault="003650E0" w:rsidP="00027BE7"/>
        </w:tc>
        <w:tc>
          <w:tcPr>
            <w:tcW w:w="1127" w:type="dxa"/>
          </w:tcPr>
          <w:p w:rsidR="003650E0" w:rsidRDefault="003650E0" w:rsidP="00027BE7"/>
        </w:tc>
        <w:tc>
          <w:tcPr>
            <w:tcW w:w="1129" w:type="dxa"/>
          </w:tcPr>
          <w:p w:rsidR="003650E0" w:rsidRDefault="003650E0" w:rsidP="00027BE7"/>
        </w:tc>
        <w:tc>
          <w:tcPr>
            <w:tcW w:w="1929" w:type="dxa"/>
            <w:gridSpan w:val="2"/>
          </w:tcPr>
          <w:p w:rsidR="003650E0" w:rsidRDefault="003650E0" w:rsidP="00027BE7"/>
        </w:tc>
      </w:tr>
      <w:tr w:rsidR="003650E0" w:rsidTr="00325CBE">
        <w:trPr>
          <w:trHeight w:val="454"/>
        </w:trPr>
        <w:tc>
          <w:tcPr>
            <w:tcW w:w="581" w:type="dxa"/>
          </w:tcPr>
          <w:p w:rsidR="003650E0" w:rsidRDefault="003650E0" w:rsidP="00027BE7">
            <w:r>
              <w:t>15.</w:t>
            </w:r>
          </w:p>
        </w:tc>
        <w:tc>
          <w:tcPr>
            <w:tcW w:w="4349" w:type="dxa"/>
          </w:tcPr>
          <w:p w:rsidR="003650E0" w:rsidRDefault="003650E0" w:rsidP="00027BE7"/>
        </w:tc>
        <w:tc>
          <w:tcPr>
            <w:tcW w:w="1127" w:type="dxa"/>
          </w:tcPr>
          <w:p w:rsidR="003650E0" w:rsidRDefault="003650E0" w:rsidP="00027BE7"/>
        </w:tc>
        <w:tc>
          <w:tcPr>
            <w:tcW w:w="1129" w:type="dxa"/>
          </w:tcPr>
          <w:p w:rsidR="003650E0" w:rsidRDefault="003650E0" w:rsidP="00027BE7"/>
        </w:tc>
        <w:tc>
          <w:tcPr>
            <w:tcW w:w="1929" w:type="dxa"/>
            <w:gridSpan w:val="2"/>
          </w:tcPr>
          <w:p w:rsidR="003650E0" w:rsidRDefault="003650E0" w:rsidP="00027BE7"/>
        </w:tc>
      </w:tr>
      <w:tr w:rsidR="003650E0" w:rsidTr="00325CBE">
        <w:trPr>
          <w:trHeight w:val="454"/>
        </w:trPr>
        <w:tc>
          <w:tcPr>
            <w:tcW w:w="581" w:type="dxa"/>
          </w:tcPr>
          <w:p w:rsidR="003650E0" w:rsidRDefault="003650E0" w:rsidP="00027BE7">
            <w:r>
              <w:t>16.</w:t>
            </w:r>
          </w:p>
        </w:tc>
        <w:tc>
          <w:tcPr>
            <w:tcW w:w="4349" w:type="dxa"/>
          </w:tcPr>
          <w:p w:rsidR="003650E0" w:rsidRDefault="003650E0" w:rsidP="00027BE7"/>
        </w:tc>
        <w:tc>
          <w:tcPr>
            <w:tcW w:w="1127" w:type="dxa"/>
          </w:tcPr>
          <w:p w:rsidR="003650E0" w:rsidRDefault="003650E0" w:rsidP="00027BE7"/>
        </w:tc>
        <w:tc>
          <w:tcPr>
            <w:tcW w:w="1129" w:type="dxa"/>
          </w:tcPr>
          <w:p w:rsidR="003650E0" w:rsidRDefault="003650E0" w:rsidP="00027BE7"/>
        </w:tc>
        <w:tc>
          <w:tcPr>
            <w:tcW w:w="1929" w:type="dxa"/>
            <w:gridSpan w:val="2"/>
          </w:tcPr>
          <w:p w:rsidR="003650E0" w:rsidRDefault="003650E0" w:rsidP="00027BE7"/>
        </w:tc>
      </w:tr>
      <w:tr w:rsidR="003650E0" w:rsidTr="00325CBE">
        <w:trPr>
          <w:trHeight w:val="454"/>
        </w:trPr>
        <w:tc>
          <w:tcPr>
            <w:tcW w:w="581" w:type="dxa"/>
          </w:tcPr>
          <w:p w:rsidR="003650E0" w:rsidRDefault="003650E0" w:rsidP="00027BE7">
            <w:r>
              <w:t>17.</w:t>
            </w:r>
          </w:p>
        </w:tc>
        <w:tc>
          <w:tcPr>
            <w:tcW w:w="4349" w:type="dxa"/>
          </w:tcPr>
          <w:p w:rsidR="003650E0" w:rsidRDefault="003650E0" w:rsidP="00027BE7"/>
        </w:tc>
        <w:tc>
          <w:tcPr>
            <w:tcW w:w="1127" w:type="dxa"/>
          </w:tcPr>
          <w:p w:rsidR="003650E0" w:rsidRDefault="003650E0" w:rsidP="00027BE7"/>
        </w:tc>
        <w:tc>
          <w:tcPr>
            <w:tcW w:w="1129" w:type="dxa"/>
          </w:tcPr>
          <w:p w:rsidR="003650E0" w:rsidRDefault="003650E0" w:rsidP="00027BE7"/>
        </w:tc>
        <w:tc>
          <w:tcPr>
            <w:tcW w:w="1929" w:type="dxa"/>
            <w:gridSpan w:val="2"/>
          </w:tcPr>
          <w:p w:rsidR="003650E0" w:rsidRDefault="003650E0" w:rsidP="00027BE7"/>
        </w:tc>
      </w:tr>
      <w:tr w:rsidR="003650E0" w:rsidTr="00325CBE">
        <w:trPr>
          <w:trHeight w:val="454"/>
        </w:trPr>
        <w:tc>
          <w:tcPr>
            <w:tcW w:w="581" w:type="dxa"/>
          </w:tcPr>
          <w:p w:rsidR="003650E0" w:rsidRDefault="003650E0" w:rsidP="00027BE7">
            <w:r>
              <w:t>18.</w:t>
            </w:r>
          </w:p>
        </w:tc>
        <w:tc>
          <w:tcPr>
            <w:tcW w:w="4349" w:type="dxa"/>
          </w:tcPr>
          <w:p w:rsidR="003650E0" w:rsidRDefault="003650E0" w:rsidP="00027BE7"/>
        </w:tc>
        <w:tc>
          <w:tcPr>
            <w:tcW w:w="1127" w:type="dxa"/>
          </w:tcPr>
          <w:p w:rsidR="003650E0" w:rsidRDefault="003650E0" w:rsidP="00027BE7"/>
        </w:tc>
        <w:tc>
          <w:tcPr>
            <w:tcW w:w="1129" w:type="dxa"/>
          </w:tcPr>
          <w:p w:rsidR="003650E0" w:rsidRDefault="003650E0" w:rsidP="00027BE7"/>
        </w:tc>
        <w:tc>
          <w:tcPr>
            <w:tcW w:w="1929" w:type="dxa"/>
            <w:gridSpan w:val="2"/>
          </w:tcPr>
          <w:p w:rsidR="003650E0" w:rsidRDefault="003650E0" w:rsidP="00027BE7"/>
        </w:tc>
      </w:tr>
      <w:tr w:rsidR="003650E0" w:rsidTr="00325CBE">
        <w:trPr>
          <w:trHeight w:val="454"/>
        </w:trPr>
        <w:tc>
          <w:tcPr>
            <w:tcW w:w="581" w:type="dxa"/>
          </w:tcPr>
          <w:p w:rsidR="003650E0" w:rsidRDefault="003650E0" w:rsidP="00027BE7">
            <w:r>
              <w:t>19.</w:t>
            </w:r>
          </w:p>
        </w:tc>
        <w:tc>
          <w:tcPr>
            <w:tcW w:w="4349" w:type="dxa"/>
          </w:tcPr>
          <w:p w:rsidR="003650E0" w:rsidRDefault="003650E0" w:rsidP="00027BE7"/>
        </w:tc>
        <w:tc>
          <w:tcPr>
            <w:tcW w:w="1127" w:type="dxa"/>
          </w:tcPr>
          <w:p w:rsidR="003650E0" w:rsidRDefault="003650E0" w:rsidP="00027BE7"/>
        </w:tc>
        <w:tc>
          <w:tcPr>
            <w:tcW w:w="1129" w:type="dxa"/>
          </w:tcPr>
          <w:p w:rsidR="003650E0" w:rsidRDefault="003650E0" w:rsidP="00027BE7"/>
        </w:tc>
        <w:tc>
          <w:tcPr>
            <w:tcW w:w="1929" w:type="dxa"/>
            <w:gridSpan w:val="2"/>
          </w:tcPr>
          <w:p w:rsidR="003650E0" w:rsidRDefault="003650E0" w:rsidP="00027BE7"/>
        </w:tc>
      </w:tr>
      <w:tr w:rsidR="003650E0" w:rsidTr="00325CBE">
        <w:trPr>
          <w:trHeight w:val="454"/>
        </w:trPr>
        <w:tc>
          <w:tcPr>
            <w:tcW w:w="581" w:type="dxa"/>
          </w:tcPr>
          <w:p w:rsidR="003650E0" w:rsidRDefault="003650E0" w:rsidP="00027BE7">
            <w:r>
              <w:t>20.</w:t>
            </w:r>
          </w:p>
        </w:tc>
        <w:tc>
          <w:tcPr>
            <w:tcW w:w="4349" w:type="dxa"/>
          </w:tcPr>
          <w:p w:rsidR="003650E0" w:rsidRDefault="003650E0" w:rsidP="00027BE7"/>
        </w:tc>
        <w:tc>
          <w:tcPr>
            <w:tcW w:w="1127" w:type="dxa"/>
          </w:tcPr>
          <w:p w:rsidR="003650E0" w:rsidRDefault="003650E0" w:rsidP="00027BE7"/>
        </w:tc>
        <w:tc>
          <w:tcPr>
            <w:tcW w:w="1129" w:type="dxa"/>
          </w:tcPr>
          <w:p w:rsidR="003650E0" w:rsidRDefault="003650E0" w:rsidP="00027BE7"/>
        </w:tc>
        <w:tc>
          <w:tcPr>
            <w:tcW w:w="1929" w:type="dxa"/>
            <w:gridSpan w:val="2"/>
          </w:tcPr>
          <w:p w:rsidR="003650E0" w:rsidRDefault="003650E0" w:rsidP="00027BE7"/>
        </w:tc>
      </w:tr>
      <w:tr w:rsidR="003650E0" w:rsidTr="00325CBE">
        <w:trPr>
          <w:gridAfter w:val="1"/>
          <w:wAfter w:w="1569" w:type="dxa"/>
          <w:trHeight w:val="454"/>
        </w:trPr>
        <w:tc>
          <w:tcPr>
            <w:tcW w:w="6057" w:type="dxa"/>
            <w:gridSpan w:val="3"/>
            <w:tcBorders>
              <w:left w:val="nil"/>
              <w:bottom w:val="nil"/>
            </w:tcBorders>
            <w:vAlign w:val="center"/>
          </w:tcPr>
          <w:p w:rsidR="003650E0" w:rsidRPr="00325CBE" w:rsidRDefault="003650E0" w:rsidP="00325CBE">
            <w:pPr>
              <w:jc w:val="right"/>
              <w:rPr>
                <w:b/>
              </w:rPr>
            </w:pPr>
            <w:r w:rsidRPr="00325CBE">
              <w:rPr>
                <w:b/>
              </w:rPr>
              <w:t>Suma godzin</w:t>
            </w:r>
          </w:p>
        </w:tc>
        <w:tc>
          <w:tcPr>
            <w:tcW w:w="1129" w:type="dxa"/>
            <w:vAlign w:val="center"/>
          </w:tcPr>
          <w:p w:rsidR="003650E0" w:rsidRDefault="003650E0" w:rsidP="00325CBE">
            <w:pPr>
              <w:jc w:val="right"/>
            </w:pPr>
          </w:p>
        </w:tc>
        <w:tc>
          <w:tcPr>
            <w:tcW w:w="360" w:type="dxa"/>
            <w:tcBorders>
              <w:bottom w:val="nil"/>
              <w:right w:val="nil"/>
            </w:tcBorders>
            <w:vAlign w:val="center"/>
          </w:tcPr>
          <w:p w:rsidR="003650E0" w:rsidRDefault="003650E0" w:rsidP="00325CBE">
            <w:pPr>
              <w:jc w:val="right"/>
            </w:pPr>
          </w:p>
        </w:tc>
      </w:tr>
    </w:tbl>
    <w:p w:rsidR="003650E0" w:rsidRDefault="003650E0" w:rsidP="000D7048"/>
    <w:p w:rsidR="003650E0" w:rsidRDefault="003650E0" w:rsidP="000D7048"/>
    <w:p w:rsidR="003650E0" w:rsidRDefault="003650E0" w:rsidP="000D7048"/>
    <w:p w:rsidR="003650E0" w:rsidRPr="00DF1953" w:rsidRDefault="003650E0" w:rsidP="000D7048"/>
    <w:p w:rsidR="003650E0" w:rsidRDefault="003650E0" w:rsidP="000D70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…….………………………….</w:t>
      </w:r>
    </w:p>
    <w:p w:rsidR="003650E0" w:rsidRPr="00BE0EA1" w:rsidRDefault="003650E0" w:rsidP="000D704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9937F4">
        <w:rPr>
          <w:i/>
          <w:sz w:val="18"/>
        </w:rPr>
        <w:tab/>
      </w:r>
      <w:r w:rsidRPr="009937F4">
        <w:rPr>
          <w:i/>
          <w:sz w:val="18"/>
        </w:rPr>
        <w:tab/>
      </w:r>
      <w:r w:rsidRPr="009937F4"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9937F4">
        <w:rPr>
          <w:i/>
          <w:sz w:val="18"/>
        </w:rPr>
        <w:t xml:space="preserve">Podpis Opiekuna </w:t>
      </w:r>
      <w:r w:rsidRPr="009937F4">
        <w:rPr>
          <w:i/>
          <w:sz w:val="18"/>
        </w:rPr>
        <w:tab/>
      </w:r>
      <w:r w:rsidRPr="009937F4">
        <w:rPr>
          <w:i/>
          <w:sz w:val="18"/>
        </w:rPr>
        <w:tab/>
      </w:r>
      <w:r w:rsidRPr="009937F4">
        <w:rPr>
          <w:i/>
          <w:sz w:val="18"/>
        </w:rPr>
        <w:tab/>
      </w:r>
      <w:r w:rsidRPr="009937F4">
        <w:rPr>
          <w:i/>
          <w:sz w:val="18"/>
        </w:rPr>
        <w:tab/>
      </w:r>
    </w:p>
    <w:p w:rsidR="003650E0" w:rsidRPr="000D7048" w:rsidRDefault="003650E0" w:rsidP="000D7048"/>
    <w:sectPr w:rsidR="003650E0" w:rsidRPr="000D7048" w:rsidSect="00DD7BA8">
      <w:headerReference w:type="default" r:id="rId7"/>
      <w:footerReference w:type="default" r:id="rId8"/>
      <w:pgSz w:w="11906" w:h="16838" w:code="9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E0" w:rsidRDefault="003650E0">
      <w:r>
        <w:separator/>
      </w:r>
    </w:p>
  </w:endnote>
  <w:endnote w:type="continuationSeparator" w:id="0">
    <w:p w:rsidR="003650E0" w:rsidRDefault="0036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A0"/>
    </w:tblPr>
    <w:tblGrid>
      <w:gridCol w:w="4497"/>
      <w:gridCol w:w="4605"/>
    </w:tblGrid>
    <w:tr w:rsidR="003650E0" w:rsidTr="0015726D">
      <w:trPr>
        <w:trHeight w:val="1077"/>
      </w:trPr>
      <w:tc>
        <w:tcPr>
          <w:tcW w:w="4605" w:type="dxa"/>
          <w:tcBorders>
            <w:top w:val="single" w:sz="4" w:space="0" w:color="auto"/>
          </w:tcBorders>
          <w:vAlign w:val="bottom"/>
        </w:tcPr>
        <w:p w:rsidR="003650E0" w:rsidRPr="00DD7BA8" w:rsidRDefault="003650E0" w:rsidP="0015726D">
          <w:pPr>
            <w:pStyle w:val="Footer"/>
            <w:tabs>
              <w:tab w:val="left" w:pos="2742"/>
            </w:tabs>
            <w:rPr>
              <w:sz w:val="2"/>
              <w:szCs w:val="2"/>
            </w:rPr>
          </w:pPr>
          <w:r w:rsidRPr="00B62961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30" type="#_x0000_t75" alt="kapital_ludzki" style="width:104.25pt;height:36.75pt;visibility:visible">
                <v:imagedata r:id="rId1" o:title=""/>
              </v:shape>
            </w:pict>
          </w:r>
        </w:p>
      </w:tc>
      <w:tc>
        <w:tcPr>
          <w:tcW w:w="4605" w:type="dxa"/>
          <w:tcBorders>
            <w:top w:val="single" w:sz="4" w:space="0" w:color="auto"/>
          </w:tcBorders>
          <w:vAlign w:val="bottom"/>
        </w:tcPr>
        <w:p w:rsidR="003650E0" w:rsidRPr="00DD7BA8" w:rsidRDefault="003650E0" w:rsidP="0015726D">
          <w:pPr>
            <w:pStyle w:val="Footer"/>
            <w:tabs>
              <w:tab w:val="left" w:pos="2742"/>
            </w:tabs>
            <w:jc w:val="right"/>
            <w:rPr>
              <w:sz w:val="2"/>
              <w:szCs w:val="2"/>
            </w:rPr>
          </w:pPr>
          <w:r w:rsidRPr="00B62961">
            <w:rPr>
              <w:noProof/>
              <w:lang w:eastAsia="pl-PL"/>
            </w:rPr>
            <w:pict>
              <v:shape id="Obraz 6" o:spid="_x0000_i1031" type="#_x0000_t75" alt="UE+EFS_L-kolor" style="width:93pt;height:34.5pt;visibility:visible">
                <v:imagedata r:id="rId2" o:title=""/>
              </v:shape>
            </w:pict>
          </w:r>
        </w:p>
      </w:tc>
    </w:tr>
    <w:tr w:rsidR="003650E0" w:rsidRPr="004125FE" w:rsidTr="0015726D">
      <w:trPr>
        <w:trHeight w:val="564"/>
      </w:trPr>
      <w:tc>
        <w:tcPr>
          <w:tcW w:w="9210" w:type="dxa"/>
          <w:gridSpan w:val="2"/>
        </w:tcPr>
        <w:p w:rsidR="003650E0" w:rsidRPr="00B772CA" w:rsidRDefault="003650E0" w:rsidP="00B06518">
          <w:pPr>
            <w:jc w:val="center"/>
            <w:rPr>
              <w:rFonts w:ascii="Arial" w:hAnsi="Arial"/>
              <w:sz w:val="14"/>
              <w:szCs w:val="14"/>
            </w:rPr>
          </w:pPr>
          <w:r w:rsidRPr="00B772CA">
            <w:rPr>
              <w:rFonts w:ascii="Arial" w:hAnsi="Arial"/>
              <w:sz w:val="14"/>
              <w:szCs w:val="14"/>
            </w:rPr>
            <w:t xml:space="preserve">Projekt </w:t>
          </w:r>
          <w:r w:rsidRPr="00D574AB">
            <w:rPr>
              <w:rFonts w:ascii="Arial" w:hAnsi="Arial"/>
              <w:sz w:val="14"/>
              <w:szCs w:val="14"/>
            </w:rPr>
            <w:t xml:space="preserve">MEGA kompetentny Absolwent Informatyki Politechniki Lubelskiej bliższy wymaganiom pracodawców </w:t>
          </w:r>
          <w:r w:rsidRPr="00B772CA">
            <w:rPr>
              <w:rFonts w:ascii="Arial" w:hAnsi="Arial"/>
              <w:sz w:val="14"/>
              <w:szCs w:val="14"/>
            </w:rPr>
            <w:t xml:space="preserve">współfinansowany przez Unię Europejską w ramach Europejskiego Funduszu </w:t>
          </w:r>
          <w:r>
            <w:rPr>
              <w:rFonts w:ascii="Arial" w:hAnsi="Arial"/>
              <w:sz w:val="14"/>
              <w:szCs w:val="14"/>
            </w:rPr>
            <w:t>Społecznego. Nr umowy: UDA-POKL.04.01.00-00-193/14</w:t>
          </w:r>
          <w:r w:rsidRPr="00B772CA">
            <w:rPr>
              <w:rFonts w:ascii="Arial" w:hAnsi="Arial"/>
              <w:sz w:val="14"/>
              <w:szCs w:val="14"/>
            </w:rPr>
            <w:br/>
          </w:r>
        </w:p>
      </w:tc>
    </w:tr>
  </w:tbl>
  <w:p w:rsidR="003650E0" w:rsidRPr="00B772CA" w:rsidRDefault="003650E0" w:rsidP="004275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E0" w:rsidRDefault="003650E0">
      <w:r>
        <w:separator/>
      </w:r>
    </w:p>
  </w:footnote>
  <w:footnote w:type="continuationSeparator" w:id="0">
    <w:p w:rsidR="003650E0" w:rsidRDefault="00365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E0" w:rsidRDefault="003650E0" w:rsidP="004275BE">
    <w:pPr>
      <w:pStyle w:val="Heading1"/>
      <w:rPr>
        <w:sz w:val="2"/>
        <w:szCs w:val="2"/>
      </w:rPr>
    </w:pPr>
  </w:p>
  <w:tbl>
    <w:tblPr>
      <w:tblW w:w="9322" w:type="dxa"/>
      <w:tblBorders>
        <w:bottom w:val="single" w:sz="4" w:space="0" w:color="auto"/>
        <w:insideH w:val="single" w:sz="4" w:space="0" w:color="auto"/>
      </w:tblBorders>
      <w:tblLayout w:type="fixed"/>
      <w:tblLook w:val="00A0"/>
    </w:tblPr>
    <w:tblGrid>
      <w:gridCol w:w="1747"/>
      <w:gridCol w:w="3952"/>
      <w:gridCol w:w="3623"/>
    </w:tblGrid>
    <w:tr w:rsidR="003650E0" w:rsidTr="00325CBE">
      <w:trPr>
        <w:trHeight w:hRule="exact" w:val="1134"/>
      </w:trPr>
      <w:tc>
        <w:tcPr>
          <w:tcW w:w="1504" w:type="dxa"/>
        </w:tcPr>
        <w:p w:rsidR="003650E0" w:rsidRDefault="003650E0" w:rsidP="00325CBE">
          <w:pPr>
            <w:tabs>
              <w:tab w:val="left" w:pos="3075"/>
            </w:tabs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47.9pt;height:47.9pt;z-index:251660288;mso-position-horizontal:center">
                <v:imagedata r:id="rId1" o:title=""/>
                <w10:wrap type="square"/>
              </v:shape>
              <o:OLEObject Type="Embed" ProgID="Word.Picture.8" ShapeID="_x0000_s2049" DrawAspect="Content" ObjectID="_1479672414" r:id="rId2"/>
            </w:pict>
          </w:r>
        </w:p>
      </w:tc>
      <w:tc>
        <w:tcPr>
          <w:tcW w:w="3402" w:type="dxa"/>
        </w:tcPr>
        <w:p w:rsidR="003650E0" w:rsidRPr="00325CBE" w:rsidRDefault="003650E0" w:rsidP="00325CBE">
          <w:pPr>
            <w:tabs>
              <w:tab w:val="left" w:pos="3075"/>
            </w:tabs>
            <w:spacing w:after="0"/>
            <w:rPr>
              <w:sz w:val="24"/>
              <w:szCs w:val="24"/>
            </w:rPr>
          </w:pPr>
          <w:r w:rsidRPr="00325CBE">
            <w:rPr>
              <w:b/>
              <w:sz w:val="24"/>
              <w:szCs w:val="24"/>
            </w:rPr>
            <w:t>MEGA</w:t>
          </w:r>
          <w:r w:rsidRPr="00325CBE">
            <w:rPr>
              <w:sz w:val="24"/>
              <w:szCs w:val="24"/>
            </w:rPr>
            <w:t xml:space="preserve"> kompetentny Absolwent </w:t>
          </w:r>
        </w:p>
        <w:p w:rsidR="003650E0" w:rsidRPr="00325CBE" w:rsidRDefault="003650E0" w:rsidP="00325CBE">
          <w:pPr>
            <w:tabs>
              <w:tab w:val="left" w:pos="3075"/>
            </w:tabs>
            <w:spacing w:after="0"/>
            <w:rPr>
              <w:sz w:val="24"/>
              <w:szCs w:val="24"/>
            </w:rPr>
          </w:pPr>
          <w:r w:rsidRPr="00325CBE">
            <w:rPr>
              <w:sz w:val="24"/>
              <w:szCs w:val="24"/>
            </w:rPr>
            <w:t xml:space="preserve">Informatyki Politechniki Lubelskiej </w:t>
          </w:r>
        </w:p>
        <w:p w:rsidR="003650E0" w:rsidRPr="00325CBE" w:rsidRDefault="003650E0" w:rsidP="00325CBE">
          <w:pPr>
            <w:tabs>
              <w:tab w:val="left" w:pos="3075"/>
            </w:tabs>
            <w:spacing w:after="0"/>
            <w:rPr>
              <w:rFonts w:ascii="Times New Roman" w:hAnsi="Times New Roman"/>
            </w:rPr>
          </w:pPr>
          <w:r w:rsidRPr="00325CBE">
            <w:rPr>
              <w:sz w:val="24"/>
              <w:szCs w:val="24"/>
            </w:rPr>
            <w:t>bliższy wymaganiom pracodawców</w:t>
          </w:r>
        </w:p>
      </w:tc>
      <w:tc>
        <w:tcPr>
          <w:tcW w:w="3119" w:type="dxa"/>
        </w:tcPr>
        <w:p w:rsidR="003650E0" w:rsidRPr="00325CBE" w:rsidRDefault="003650E0" w:rsidP="00325CBE">
          <w:pPr>
            <w:tabs>
              <w:tab w:val="left" w:pos="3075"/>
            </w:tabs>
            <w:spacing w:after="0"/>
            <w:rPr>
              <w:i/>
              <w:sz w:val="18"/>
            </w:rPr>
          </w:pPr>
          <w:r w:rsidRPr="00325CBE">
            <w:rPr>
              <w:i/>
              <w:sz w:val="18"/>
            </w:rPr>
            <w:t>Biuro Projektu:</w:t>
          </w:r>
        </w:p>
        <w:p w:rsidR="003650E0" w:rsidRPr="00325CBE" w:rsidRDefault="003650E0" w:rsidP="00325CBE">
          <w:pPr>
            <w:tabs>
              <w:tab w:val="left" w:pos="3075"/>
            </w:tabs>
            <w:spacing w:after="0"/>
            <w:rPr>
              <w:i/>
              <w:sz w:val="18"/>
            </w:rPr>
          </w:pPr>
          <w:r w:rsidRPr="00325CBE">
            <w:rPr>
              <w:i/>
              <w:sz w:val="18"/>
            </w:rPr>
            <w:t>Instytut Informatyki p.118</w:t>
          </w:r>
        </w:p>
        <w:p w:rsidR="003650E0" w:rsidRPr="00325CBE" w:rsidRDefault="003650E0" w:rsidP="00325CBE">
          <w:pPr>
            <w:tabs>
              <w:tab w:val="left" w:pos="3075"/>
            </w:tabs>
            <w:spacing w:after="0"/>
            <w:rPr>
              <w:i/>
              <w:sz w:val="18"/>
            </w:rPr>
          </w:pPr>
          <w:r w:rsidRPr="00325CBE">
            <w:rPr>
              <w:i/>
              <w:sz w:val="18"/>
            </w:rPr>
            <w:t>ul. Nadbystrzycka 36 b, 20-618 Lublin</w:t>
          </w:r>
        </w:p>
        <w:p w:rsidR="003650E0" w:rsidRPr="00325CBE" w:rsidRDefault="003650E0" w:rsidP="00325CBE">
          <w:pPr>
            <w:tabs>
              <w:tab w:val="left" w:pos="3075"/>
            </w:tabs>
            <w:spacing w:after="0"/>
            <w:rPr>
              <w:sz w:val="20"/>
            </w:rPr>
          </w:pPr>
          <w:r w:rsidRPr="00325CBE">
            <w:rPr>
              <w:i/>
              <w:sz w:val="18"/>
            </w:rPr>
            <w:t>tel. +48 81 538 43 49</w:t>
          </w:r>
        </w:p>
      </w:tc>
    </w:tr>
  </w:tbl>
  <w:p w:rsidR="003650E0" w:rsidRPr="004275BE" w:rsidRDefault="003650E0" w:rsidP="004275BE">
    <w:pPr>
      <w:tabs>
        <w:tab w:val="left" w:pos="3075"/>
      </w:tabs>
      <w:rPr>
        <w:sz w:val="2"/>
        <w:szCs w:val="2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4A2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160A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E602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08F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FE2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70D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685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87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E25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80D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B53F4"/>
    <w:multiLevelType w:val="hybridMultilevel"/>
    <w:tmpl w:val="F6DABCA6"/>
    <w:lvl w:ilvl="0" w:tplc="CB60CC6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EA10B2"/>
    <w:multiLevelType w:val="hybridMultilevel"/>
    <w:tmpl w:val="3BDE037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0004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1CB"/>
    <w:rsid w:val="00003DC2"/>
    <w:rsid w:val="00027BE7"/>
    <w:rsid w:val="00063E0C"/>
    <w:rsid w:val="000845C7"/>
    <w:rsid w:val="000A6F49"/>
    <w:rsid w:val="000A7E4F"/>
    <w:rsid w:val="000C3247"/>
    <w:rsid w:val="000D7048"/>
    <w:rsid w:val="000E367C"/>
    <w:rsid w:val="000F552A"/>
    <w:rsid w:val="0011027A"/>
    <w:rsid w:val="0011414E"/>
    <w:rsid w:val="00127C24"/>
    <w:rsid w:val="00131241"/>
    <w:rsid w:val="00142942"/>
    <w:rsid w:val="0015726D"/>
    <w:rsid w:val="001720D4"/>
    <w:rsid w:val="00187F71"/>
    <w:rsid w:val="001960B5"/>
    <w:rsid w:val="001A368B"/>
    <w:rsid w:val="001B0122"/>
    <w:rsid w:val="001B37A4"/>
    <w:rsid w:val="001B6C16"/>
    <w:rsid w:val="001C5710"/>
    <w:rsid w:val="001D49CF"/>
    <w:rsid w:val="001D5D34"/>
    <w:rsid w:val="001E193F"/>
    <w:rsid w:val="00203C1B"/>
    <w:rsid w:val="00220571"/>
    <w:rsid w:val="00227F8E"/>
    <w:rsid w:val="0023652A"/>
    <w:rsid w:val="002379DD"/>
    <w:rsid w:val="00237AA2"/>
    <w:rsid w:val="0025030F"/>
    <w:rsid w:val="00261115"/>
    <w:rsid w:val="00261E35"/>
    <w:rsid w:val="00291D81"/>
    <w:rsid w:val="002A738D"/>
    <w:rsid w:val="002B77FA"/>
    <w:rsid w:val="002E587D"/>
    <w:rsid w:val="002E7718"/>
    <w:rsid w:val="002F0818"/>
    <w:rsid w:val="00312B7C"/>
    <w:rsid w:val="003214C6"/>
    <w:rsid w:val="003258C8"/>
    <w:rsid w:val="00325CBE"/>
    <w:rsid w:val="00360085"/>
    <w:rsid w:val="003650E0"/>
    <w:rsid w:val="00383E46"/>
    <w:rsid w:val="003A1143"/>
    <w:rsid w:val="003C3ED4"/>
    <w:rsid w:val="003D22E2"/>
    <w:rsid w:val="003E2476"/>
    <w:rsid w:val="004125FE"/>
    <w:rsid w:val="00426C01"/>
    <w:rsid w:val="004275BE"/>
    <w:rsid w:val="004312EC"/>
    <w:rsid w:val="004359B3"/>
    <w:rsid w:val="004366F2"/>
    <w:rsid w:val="004445EE"/>
    <w:rsid w:val="0046456D"/>
    <w:rsid w:val="004919C1"/>
    <w:rsid w:val="004B24B9"/>
    <w:rsid w:val="004B623A"/>
    <w:rsid w:val="004C2589"/>
    <w:rsid w:val="004D308A"/>
    <w:rsid w:val="004E205C"/>
    <w:rsid w:val="004E2488"/>
    <w:rsid w:val="004F1ED8"/>
    <w:rsid w:val="004F459F"/>
    <w:rsid w:val="00516085"/>
    <w:rsid w:val="00525E7D"/>
    <w:rsid w:val="00526005"/>
    <w:rsid w:val="00530B91"/>
    <w:rsid w:val="00577E70"/>
    <w:rsid w:val="005A5D05"/>
    <w:rsid w:val="005B31F5"/>
    <w:rsid w:val="005C2024"/>
    <w:rsid w:val="005F111C"/>
    <w:rsid w:val="00620D64"/>
    <w:rsid w:val="006221CB"/>
    <w:rsid w:val="0064207B"/>
    <w:rsid w:val="0065636B"/>
    <w:rsid w:val="0066629C"/>
    <w:rsid w:val="00674106"/>
    <w:rsid w:val="006768E1"/>
    <w:rsid w:val="006774EC"/>
    <w:rsid w:val="006B25B5"/>
    <w:rsid w:val="006C590E"/>
    <w:rsid w:val="006E365E"/>
    <w:rsid w:val="006F6E81"/>
    <w:rsid w:val="007A01E4"/>
    <w:rsid w:val="007A36A6"/>
    <w:rsid w:val="007B1E04"/>
    <w:rsid w:val="007D3A8C"/>
    <w:rsid w:val="007D4D89"/>
    <w:rsid w:val="007D69E8"/>
    <w:rsid w:val="0080531B"/>
    <w:rsid w:val="00813818"/>
    <w:rsid w:val="0084609F"/>
    <w:rsid w:val="00857FE8"/>
    <w:rsid w:val="00861895"/>
    <w:rsid w:val="008B4286"/>
    <w:rsid w:val="008C45F7"/>
    <w:rsid w:val="008E75A8"/>
    <w:rsid w:val="0090043A"/>
    <w:rsid w:val="009034C7"/>
    <w:rsid w:val="00903EAE"/>
    <w:rsid w:val="00907EFA"/>
    <w:rsid w:val="00910EA8"/>
    <w:rsid w:val="00943562"/>
    <w:rsid w:val="00951CBD"/>
    <w:rsid w:val="00984960"/>
    <w:rsid w:val="00986042"/>
    <w:rsid w:val="009937F4"/>
    <w:rsid w:val="009A448A"/>
    <w:rsid w:val="009A6612"/>
    <w:rsid w:val="009B74FE"/>
    <w:rsid w:val="009C77BE"/>
    <w:rsid w:val="009E184B"/>
    <w:rsid w:val="00A074D9"/>
    <w:rsid w:val="00A53251"/>
    <w:rsid w:val="00A71178"/>
    <w:rsid w:val="00A806C7"/>
    <w:rsid w:val="00A8277D"/>
    <w:rsid w:val="00A96F6A"/>
    <w:rsid w:val="00AC5453"/>
    <w:rsid w:val="00AD206B"/>
    <w:rsid w:val="00AF414E"/>
    <w:rsid w:val="00B06518"/>
    <w:rsid w:val="00B12FA6"/>
    <w:rsid w:val="00B236EA"/>
    <w:rsid w:val="00B23D46"/>
    <w:rsid w:val="00B33C30"/>
    <w:rsid w:val="00B62961"/>
    <w:rsid w:val="00B652A2"/>
    <w:rsid w:val="00B772CA"/>
    <w:rsid w:val="00B779EB"/>
    <w:rsid w:val="00B863DD"/>
    <w:rsid w:val="00B957A5"/>
    <w:rsid w:val="00BB4411"/>
    <w:rsid w:val="00BC1EB4"/>
    <w:rsid w:val="00BE0EA1"/>
    <w:rsid w:val="00BF099A"/>
    <w:rsid w:val="00BF1CA4"/>
    <w:rsid w:val="00BF4AE5"/>
    <w:rsid w:val="00C07C57"/>
    <w:rsid w:val="00C10A81"/>
    <w:rsid w:val="00C15776"/>
    <w:rsid w:val="00C16317"/>
    <w:rsid w:val="00C634C7"/>
    <w:rsid w:val="00C66A96"/>
    <w:rsid w:val="00CD0993"/>
    <w:rsid w:val="00CE392E"/>
    <w:rsid w:val="00CF0053"/>
    <w:rsid w:val="00D017E0"/>
    <w:rsid w:val="00D26701"/>
    <w:rsid w:val="00D2743E"/>
    <w:rsid w:val="00D574AB"/>
    <w:rsid w:val="00D62763"/>
    <w:rsid w:val="00D6602C"/>
    <w:rsid w:val="00D94D01"/>
    <w:rsid w:val="00DB7717"/>
    <w:rsid w:val="00DC0F4F"/>
    <w:rsid w:val="00DD4069"/>
    <w:rsid w:val="00DD7BA8"/>
    <w:rsid w:val="00DE1F24"/>
    <w:rsid w:val="00DF1953"/>
    <w:rsid w:val="00DF735C"/>
    <w:rsid w:val="00E368BD"/>
    <w:rsid w:val="00E579B8"/>
    <w:rsid w:val="00E9725E"/>
    <w:rsid w:val="00EA1959"/>
    <w:rsid w:val="00EA1BEA"/>
    <w:rsid w:val="00EB2A5E"/>
    <w:rsid w:val="00EB6E28"/>
    <w:rsid w:val="00ED4472"/>
    <w:rsid w:val="00EF150E"/>
    <w:rsid w:val="00EF1F22"/>
    <w:rsid w:val="00F04D0D"/>
    <w:rsid w:val="00F0755E"/>
    <w:rsid w:val="00F11ED1"/>
    <w:rsid w:val="00F57F53"/>
    <w:rsid w:val="00F62984"/>
    <w:rsid w:val="00F95010"/>
    <w:rsid w:val="00FC380E"/>
    <w:rsid w:val="00FD03DE"/>
    <w:rsid w:val="00FD0959"/>
    <w:rsid w:val="00FE1E48"/>
    <w:rsid w:val="00FE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53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1E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EB4"/>
    <w:rPr>
      <w:rFonts w:ascii="Cambria" w:hAnsi="Cambria"/>
      <w:b/>
      <w:kern w:val="32"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620D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49CF"/>
    <w:rPr>
      <w:rFonts w:ascii="Calibri" w:eastAsia="Times New Roman" w:hAnsi="Calibri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20D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75BE"/>
    <w:rPr>
      <w:rFonts w:ascii="Calibri" w:eastAsia="Times New Roman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6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C2"/>
    <w:rPr>
      <w:sz w:val="0"/>
      <w:szCs w:val="0"/>
      <w:lang w:eastAsia="en-US"/>
    </w:rPr>
  </w:style>
  <w:style w:type="character" w:styleId="Strong">
    <w:name w:val="Strong"/>
    <w:basedOn w:val="DefaultParagraphFont"/>
    <w:uiPriority w:val="99"/>
    <w:qFormat/>
    <w:rsid w:val="001B6C16"/>
    <w:rPr>
      <w:rFonts w:cs="Times New Roman"/>
      <w:b/>
    </w:rPr>
  </w:style>
  <w:style w:type="table" w:styleId="TableGrid">
    <w:name w:val="Table Grid"/>
    <w:basedOn w:val="TableNormal"/>
    <w:uiPriority w:val="99"/>
    <w:rsid w:val="007D3A8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3214C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21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14C6"/>
    <w:rPr>
      <w:rFonts w:ascii="Calibri" w:eastAsia="Times New Roman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1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214C6"/>
    <w:rPr>
      <w:b/>
    </w:rPr>
  </w:style>
  <w:style w:type="paragraph" w:styleId="NoSpacing">
    <w:name w:val="No Spacing"/>
    <w:link w:val="NoSpacingChar"/>
    <w:uiPriority w:val="99"/>
    <w:qFormat/>
    <w:rsid w:val="001D49CF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1D49CF"/>
    <w:rPr>
      <w:rFonts w:ascii="Calibri" w:hAnsi="Calibri"/>
      <w:sz w:val="22"/>
      <w:lang w:val="pl-PL" w:eastAsia="en-US"/>
    </w:rPr>
  </w:style>
  <w:style w:type="paragraph" w:styleId="ListParagraph">
    <w:name w:val="List Paragraph"/>
    <w:basedOn w:val="Normal"/>
    <w:uiPriority w:val="99"/>
    <w:qFormat/>
    <w:rsid w:val="001D49CF"/>
    <w:pPr>
      <w:ind w:left="708"/>
    </w:pPr>
  </w:style>
  <w:style w:type="paragraph" w:styleId="Title">
    <w:name w:val="Title"/>
    <w:basedOn w:val="Normal"/>
    <w:link w:val="TitleChar"/>
    <w:uiPriority w:val="99"/>
    <w:qFormat/>
    <w:rsid w:val="00FC380E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FC380E"/>
    <w:rPr>
      <w:rFonts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93</Words>
  <Characters>562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UDA-POKL</dc:title>
  <dc:subject/>
  <dc:creator>Politechnika Lubelska</dc:creator>
  <cp:keywords/>
  <dc:description/>
  <cp:lastModifiedBy>edytal</cp:lastModifiedBy>
  <cp:revision>5</cp:revision>
  <cp:lastPrinted>2008-10-20T12:31:00Z</cp:lastPrinted>
  <dcterms:created xsi:type="dcterms:W3CDTF">2014-12-03T21:25:00Z</dcterms:created>
  <dcterms:modified xsi:type="dcterms:W3CDTF">2014-12-09T22:20:00Z</dcterms:modified>
</cp:coreProperties>
</file>